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8EB82" w14:textId="77777777" w:rsidR="00EA0671" w:rsidRDefault="00EA0671" w:rsidP="00621618">
      <w:pPr>
        <w:jc w:val="center"/>
        <w:rPr>
          <w:rFonts w:ascii="Calibri" w:hAnsi="Calibri" w:cs="Calibri"/>
          <w:b/>
        </w:rPr>
      </w:pPr>
      <w:bookmarkStart w:id="0" w:name="_GoBack"/>
      <w:bookmarkEnd w:id="0"/>
    </w:p>
    <w:p w14:paraId="38AF8B01" w14:textId="77777777" w:rsidR="009A585E" w:rsidRPr="002365C9" w:rsidRDefault="00B94A99" w:rsidP="009A585E">
      <w:pPr>
        <w:pStyle w:val="Odstavekseznama"/>
        <w:spacing w:line="480" w:lineRule="auto"/>
        <w:ind w:left="413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</w:rPr>
        <w:t>VABIL</w:t>
      </w:r>
      <w:r w:rsidR="00621618" w:rsidRPr="00EA0671">
        <w:rPr>
          <w:rFonts w:ascii="Calibri" w:hAnsi="Calibri" w:cs="Calibri"/>
          <w:b/>
        </w:rPr>
        <w:t>O NA STROKOVNO KONFERENCO</w:t>
      </w:r>
      <w:r w:rsidR="009A585E">
        <w:rPr>
          <w:rFonts w:ascii="Calibri" w:hAnsi="Calibri" w:cs="Calibri"/>
          <w:b/>
        </w:rPr>
        <w:br/>
      </w:r>
      <w:r w:rsidR="009A585E" w:rsidRPr="002365C9">
        <w:rPr>
          <w:rFonts w:ascii="Calibri" w:hAnsi="Calibri" w:cs="Calibri"/>
          <w:b/>
          <w:sz w:val="24"/>
          <w:szCs w:val="24"/>
          <w:shd w:val="clear" w:color="auto" w:fill="FFFFFF"/>
        </w:rPr>
        <w:t>»AKTIVNO IN ZDRAVO STARANJE ZAPOSLENIH – PRILOŽNOST ZA GOSPODARSTVO«</w:t>
      </w:r>
    </w:p>
    <w:p w14:paraId="417488B8" w14:textId="77777777" w:rsidR="00621618" w:rsidRPr="00EA0671" w:rsidRDefault="00621618" w:rsidP="00AE5DD2">
      <w:pPr>
        <w:jc w:val="center"/>
        <w:rPr>
          <w:rFonts w:ascii="Calibri" w:hAnsi="Calibri" w:cs="Calibri"/>
        </w:rPr>
      </w:pPr>
      <w:r w:rsidRPr="00EA0671">
        <w:rPr>
          <w:rFonts w:ascii="Calibri" w:hAnsi="Calibri" w:cs="Calibri"/>
        </w:rPr>
        <w:t>Spoštovani,</w:t>
      </w:r>
    </w:p>
    <w:p w14:paraId="2EADCF24" w14:textId="77777777" w:rsidR="002365C9" w:rsidRDefault="00621618" w:rsidP="00AE5DD2">
      <w:pPr>
        <w:spacing w:line="240" w:lineRule="auto"/>
        <w:jc w:val="center"/>
        <w:rPr>
          <w:rFonts w:ascii="Calibri" w:hAnsi="Calibri" w:cs="Calibri"/>
          <w:b/>
          <w:shd w:val="clear" w:color="auto" w:fill="FFFFFF"/>
        </w:rPr>
      </w:pPr>
      <w:r w:rsidRPr="009A585E">
        <w:rPr>
          <w:rFonts w:ascii="Calibri" w:hAnsi="Calibri" w:cs="Calibri"/>
        </w:rPr>
        <w:t>vljudno vas vabimo na strokovno konferenco</w:t>
      </w:r>
      <w:r w:rsidR="002365C9">
        <w:rPr>
          <w:rFonts w:ascii="Calibri" w:hAnsi="Calibri" w:cs="Calibri"/>
        </w:rPr>
        <w:t xml:space="preserve">, </w:t>
      </w:r>
      <w:r w:rsidRPr="00EA0671">
        <w:rPr>
          <w:rFonts w:ascii="Calibri" w:hAnsi="Calibri" w:cs="Calibri"/>
          <w:shd w:val="clear" w:color="auto" w:fill="FFFFFF"/>
        </w:rPr>
        <w:t xml:space="preserve">ki bo  </w:t>
      </w:r>
    </w:p>
    <w:p w14:paraId="5CF058D1" w14:textId="77777777" w:rsidR="00621618" w:rsidRPr="00EA0671" w:rsidRDefault="00621618" w:rsidP="00AE5DD2">
      <w:pPr>
        <w:spacing w:line="240" w:lineRule="auto"/>
        <w:jc w:val="center"/>
        <w:rPr>
          <w:rFonts w:ascii="Calibri" w:hAnsi="Calibri" w:cs="Calibri"/>
          <w:b/>
          <w:shd w:val="clear" w:color="auto" w:fill="FFFFFF"/>
        </w:rPr>
      </w:pPr>
      <w:r w:rsidRPr="00EA0671">
        <w:rPr>
          <w:rFonts w:ascii="Calibri" w:hAnsi="Calibri" w:cs="Calibri"/>
          <w:b/>
          <w:shd w:val="clear" w:color="auto" w:fill="FFFFFF"/>
        </w:rPr>
        <w:t xml:space="preserve">v  </w:t>
      </w:r>
      <w:r w:rsidR="00600AE0">
        <w:rPr>
          <w:rFonts w:ascii="Calibri" w:hAnsi="Calibri" w:cs="Calibri"/>
          <w:b/>
          <w:shd w:val="clear" w:color="auto" w:fill="FFFFFF"/>
        </w:rPr>
        <w:t xml:space="preserve">sredo, 29. maja </w:t>
      </w:r>
      <w:r w:rsidRPr="00EA0671">
        <w:rPr>
          <w:rFonts w:ascii="Calibri" w:hAnsi="Calibri" w:cs="Calibri"/>
          <w:b/>
          <w:shd w:val="clear" w:color="auto" w:fill="FFFFFF"/>
        </w:rPr>
        <w:t>2019, od 9. do</w:t>
      </w:r>
      <w:r w:rsidR="00B94A99">
        <w:rPr>
          <w:rFonts w:ascii="Calibri" w:hAnsi="Calibri" w:cs="Calibri"/>
          <w:b/>
          <w:shd w:val="clear" w:color="auto" w:fill="FFFFFF"/>
        </w:rPr>
        <w:t xml:space="preserve"> 14.</w:t>
      </w:r>
      <w:r w:rsidRPr="00EA0671">
        <w:rPr>
          <w:rFonts w:ascii="Calibri" w:hAnsi="Calibri" w:cs="Calibri"/>
          <w:b/>
          <w:shd w:val="clear" w:color="auto" w:fill="FFFFFF"/>
        </w:rPr>
        <w:t xml:space="preserve"> ure</w:t>
      </w:r>
    </w:p>
    <w:p w14:paraId="0B8C215F" w14:textId="77777777" w:rsidR="00621618" w:rsidRPr="00EA0671" w:rsidRDefault="00621618" w:rsidP="00AE5DD2">
      <w:pPr>
        <w:jc w:val="center"/>
        <w:rPr>
          <w:rFonts w:ascii="Calibri" w:hAnsi="Calibri" w:cs="Calibri"/>
          <w:b/>
          <w:shd w:val="clear" w:color="auto" w:fill="FFFFFF"/>
        </w:rPr>
      </w:pPr>
      <w:r w:rsidRPr="00EA0671">
        <w:rPr>
          <w:rFonts w:ascii="Calibri" w:hAnsi="Calibri" w:cs="Calibri"/>
          <w:b/>
          <w:shd w:val="clear" w:color="auto" w:fill="FFFFFF"/>
        </w:rPr>
        <w:t xml:space="preserve">v </w:t>
      </w:r>
      <w:r w:rsidR="00600AE0">
        <w:rPr>
          <w:rFonts w:ascii="Calibri" w:hAnsi="Calibri" w:cs="Calibri"/>
          <w:b/>
          <w:shd w:val="clear" w:color="auto" w:fill="FFFFFF"/>
        </w:rPr>
        <w:t xml:space="preserve">Hotelu </w:t>
      </w:r>
      <w:proofErr w:type="spellStart"/>
      <w:r w:rsidR="00600AE0">
        <w:rPr>
          <w:rFonts w:ascii="Calibri" w:hAnsi="Calibri" w:cs="Calibri"/>
          <w:b/>
          <w:shd w:val="clear" w:color="auto" w:fill="FFFFFF"/>
        </w:rPr>
        <w:t>City</w:t>
      </w:r>
      <w:proofErr w:type="spellEnd"/>
      <w:r w:rsidRPr="00EA0671">
        <w:rPr>
          <w:rFonts w:ascii="Calibri" w:hAnsi="Calibri" w:cs="Calibri"/>
          <w:b/>
          <w:shd w:val="clear" w:color="auto" w:fill="FFFFFF"/>
        </w:rPr>
        <w:t>, Maribor</w:t>
      </w:r>
      <w:r w:rsidR="00600AE0">
        <w:rPr>
          <w:rFonts w:ascii="Calibri" w:hAnsi="Calibri" w:cs="Calibri"/>
          <w:b/>
          <w:shd w:val="clear" w:color="auto" w:fill="FFFFFF"/>
        </w:rPr>
        <w:t>, Ulica kneza Koclja 22</w:t>
      </w:r>
      <w:r w:rsidRPr="00EA0671">
        <w:rPr>
          <w:rFonts w:ascii="Calibri" w:hAnsi="Calibri" w:cs="Calibri"/>
          <w:b/>
          <w:shd w:val="clear" w:color="auto" w:fill="FFFFFF"/>
        </w:rPr>
        <w:t>.</w:t>
      </w:r>
    </w:p>
    <w:p w14:paraId="19E8EC04" w14:textId="30E30AD7" w:rsidR="00621618" w:rsidRPr="00EA0671" w:rsidRDefault="00AE5DD2" w:rsidP="00AE5DD2">
      <w:pPr>
        <w:jc w:val="center"/>
        <w:rPr>
          <w:rFonts w:ascii="Calibri" w:hAnsi="Calibri" w:cs="Calibri"/>
          <w:b/>
          <w:shd w:val="clear" w:color="auto" w:fill="FFFFFF"/>
        </w:rPr>
      </w:pPr>
      <w:r>
        <w:rPr>
          <w:rFonts w:ascii="Calibri" w:hAnsi="Calibri" w:cs="Calibri"/>
          <w:b/>
          <w:shd w:val="clear" w:color="auto" w:fill="FFFFFF"/>
        </w:rPr>
        <w:t xml:space="preserve">Pokroviteljica projekta je mag. Ksenija </w:t>
      </w:r>
      <w:proofErr w:type="spellStart"/>
      <w:r>
        <w:rPr>
          <w:rFonts w:ascii="Calibri" w:hAnsi="Calibri" w:cs="Calibri"/>
          <w:b/>
          <w:shd w:val="clear" w:color="auto" w:fill="FFFFFF"/>
        </w:rPr>
        <w:t>Klampfer</w:t>
      </w:r>
      <w:proofErr w:type="spellEnd"/>
      <w:r>
        <w:rPr>
          <w:rFonts w:ascii="Calibri" w:hAnsi="Calibri" w:cs="Calibri"/>
          <w:b/>
          <w:shd w:val="clear" w:color="auto" w:fill="FFFFFF"/>
        </w:rPr>
        <w:t xml:space="preserve">, </w:t>
      </w:r>
      <w:r w:rsidR="00012048">
        <w:rPr>
          <w:rFonts w:ascii="Calibri" w:hAnsi="Calibri" w:cs="Calibri"/>
          <w:b/>
          <w:shd w:val="clear" w:color="auto" w:fill="FFFFFF"/>
        </w:rPr>
        <w:br/>
      </w:r>
      <w:r>
        <w:rPr>
          <w:rFonts w:ascii="Calibri" w:hAnsi="Calibri" w:cs="Calibri"/>
          <w:b/>
          <w:shd w:val="clear" w:color="auto" w:fill="FFFFFF"/>
        </w:rPr>
        <w:t>ministrica za delo, družino, socialne zadeve in enake možnosti.</w:t>
      </w:r>
    </w:p>
    <w:p w14:paraId="17B31944" w14:textId="77777777" w:rsidR="00621618" w:rsidRPr="00EA0671" w:rsidRDefault="00621618" w:rsidP="00621618">
      <w:pPr>
        <w:jc w:val="both"/>
        <w:rPr>
          <w:rFonts w:ascii="Calibri" w:eastAsia="Calibri" w:hAnsi="Calibri" w:cs="Calibri"/>
        </w:rPr>
      </w:pPr>
      <w:r w:rsidRPr="00EA0671">
        <w:rPr>
          <w:rFonts w:ascii="Calibri" w:hAnsi="Calibri" w:cs="Calibri"/>
          <w:shd w:val="clear" w:color="auto" w:fill="FFFFFF"/>
        </w:rPr>
        <w:t>Konferenca bo potekala v okviru projekta</w:t>
      </w:r>
      <w:r w:rsidRPr="00EA0671">
        <w:rPr>
          <w:rFonts w:ascii="Calibri" w:hAnsi="Calibri" w:cs="Calibri"/>
          <w:b/>
          <w:shd w:val="clear" w:color="auto" w:fill="FFFFFF"/>
        </w:rPr>
        <w:t xml:space="preserve"> </w:t>
      </w:r>
      <w:r w:rsidRPr="00EA0671">
        <w:rPr>
          <w:rFonts w:ascii="Calibri" w:hAnsi="Calibri" w:cs="Calibri"/>
        </w:rPr>
        <w:t>»</w:t>
      </w:r>
      <w:r w:rsidR="004F2809">
        <w:rPr>
          <w:rFonts w:ascii="Calibri" w:eastAsia="Calibri" w:hAnsi="Calibri" w:cs="Calibri"/>
        </w:rPr>
        <w:t>Razvoj celovitega poslovnega modela za delodajalce za aktivno in zdravo staranje zaposlenih (POLET)</w:t>
      </w:r>
      <w:r w:rsidR="00C34BE2">
        <w:rPr>
          <w:rFonts w:ascii="Calibri" w:eastAsia="Calibri" w:hAnsi="Calibri" w:cs="Calibri"/>
        </w:rPr>
        <w:t>«</w:t>
      </w:r>
      <w:r w:rsidR="008F6E36">
        <w:rPr>
          <w:rFonts w:ascii="Calibri" w:eastAsia="Calibri" w:hAnsi="Calibri" w:cs="Calibri"/>
        </w:rPr>
        <w:t>,</w:t>
      </w:r>
      <w:r w:rsidRPr="00EA0671">
        <w:rPr>
          <w:rFonts w:ascii="Calibri" w:eastAsia="Calibri" w:hAnsi="Calibri" w:cs="Calibri"/>
        </w:rPr>
        <w:t xml:space="preserve"> </w:t>
      </w:r>
      <w:r w:rsidRPr="00EA0671">
        <w:rPr>
          <w:rFonts w:ascii="Calibri" w:hAnsi="Calibri" w:cs="Calibri"/>
        </w:rPr>
        <w:t xml:space="preserve">ki ga sofinancirata </w:t>
      </w:r>
      <w:r w:rsidR="001035F6">
        <w:rPr>
          <w:rFonts w:ascii="Calibri" w:hAnsi="Calibri" w:cs="Calibri"/>
        </w:rPr>
        <w:t>Repub</w:t>
      </w:r>
      <w:r w:rsidR="00B43B9E">
        <w:rPr>
          <w:rFonts w:ascii="Calibri" w:hAnsi="Calibri" w:cs="Calibri"/>
        </w:rPr>
        <w:t xml:space="preserve">lika Slovenija in </w:t>
      </w:r>
      <w:r w:rsidRPr="00EA0671">
        <w:rPr>
          <w:rFonts w:ascii="Calibri" w:eastAsia="Calibri" w:hAnsi="Calibri" w:cs="Calibri"/>
        </w:rPr>
        <w:t>Evropska unija iz Evropskega socialnega sklada</w:t>
      </w:r>
      <w:r w:rsidR="00B43B9E">
        <w:rPr>
          <w:rFonts w:ascii="Calibri" w:eastAsia="Calibri" w:hAnsi="Calibri" w:cs="Calibri"/>
        </w:rPr>
        <w:t xml:space="preserve">. </w:t>
      </w:r>
      <w:r w:rsidRPr="00EA0671">
        <w:rPr>
          <w:rFonts w:ascii="Calibri" w:eastAsia="Calibri" w:hAnsi="Calibri" w:cs="Calibri"/>
        </w:rPr>
        <w:t xml:space="preserve">  </w:t>
      </w:r>
    </w:p>
    <w:p w14:paraId="4CDD07F0" w14:textId="77777777" w:rsidR="00621618" w:rsidRPr="00EA0671" w:rsidRDefault="00621618" w:rsidP="00621618">
      <w:pPr>
        <w:jc w:val="both"/>
        <w:rPr>
          <w:rFonts w:ascii="Calibri" w:eastAsia="Calibri" w:hAnsi="Calibri" w:cs="Calibri"/>
        </w:rPr>
      </w:pPr>
      <w:r w:rsidRPr="00EA0671">
        <w:rPr>
          <w:rFonts w:ascii="Calibri" w:eastAsia="Calibri" w:hAnsi="Calibri" w:cs="Calibri"/>
        </w:rPr>
        <w:t xml:space="preserve">Na konferenci bomo </w:t>
      </w:r>
      <w:r w:rsidR="002365C9">
        <w:rPr>
          <w:rFonts w:ascii="Calibri" w:eastAsia="Calibri" w:hAnsi="Calibri" w:cs="Calibri"/>
        </w:rPr>
        <w:t>govorili</w:t>
      </w:r>
      <w:r w:rsidRPr="00EA0671">
        <w:rPr>
          <w:rFonts w:ascii="Calibri" w:eastAsia="Calibri" w:hAnsi="Calibri" w:cs="Calibri"/>
        </w:rPr>
        <w:t xml:space="preserve"> o</w:t>
      </w:r>
      <w:r w:rsidR="00930B5A">
        <w:rPr>
          <w:rFonts w:ascii="Calibri" w:eastAsia="Calibri" w:hAnsi="Calibri" w:cs="Calibri"/>
        </w:rPr>
        <w:t xml:space="preserve"> </w:t>
      </w:r>
      <w:r w:rsidR="00790F6F">
        <w:rPr>
          <w:rFonts w:ascii="Calibri" w:eastAsia="Calibri" w:hAnsi="Calibri" w:cs="Calibri"/>
        </w:rPr>
        <w:t>zakonodajni ureditvi</w:t>
      </w:r>
      <w:r w:rsidR="002A5758">
        <w:rPr>
          <w:rFonts w:ascii="Calibri" w:eastAsia="Calibri" w:hAnsi="Calibri" w:cs="Calibri"/>
        </w:rPr>
        <w:t xml:space="preserve"> podaljševanja delovne aktivnosti zaposlenih</w:t>
      </w:r>
      <w:r w:rsidR="008F6E36">
        <w:rPr>
          <w:rFonts w:ascii="Calibri" w:eastAsia="Calibri" w:hAnsi="Calibri" w:cs="Calibri"/>
        </w:rPr>
        <w:t>,</w:t>
      </w:r>
      <w:r w:rsidR="00930B5A">
        <w:rPr>
          <w:rFonts w:ascii="Calibri" w:eastAsia="Calibri" w:hAnsi="Calibri" w:cs="Calibri"/>
        </w:rPr>
        <w:t xml:space="preserve"> </w:t>
      </w:r>
      <w:r w:rsidR="002A5758">
        <w:rPr>
          <w:rFonts w:ascii="Calibri" w:eastAsia="Calibri" w:hAnsi="Calibri" w:cs="Calibri"/>
        </w:rPr>
        <w:t xml:space="preserve">o aktualnih ugotovitvah </w:t>
      </w:r>
      <w:r w:rsidR="002365C9">
        <w:rPr>
          <w:rFonts w:ascii="Calibri" w:eastAsia="Calibri" w:hAnsi="Calibri" w:cs="Calibri"/>
        </w:rPr>
        <w:t>I</w:t>
      </w:r>
      <w:r w:rsidR="002A5758">
        <w:rPr>
          <w:rFonts w:ascii="Calibri" w:eastAsia="Calibri" w:hAnsi="Calibri" w:cs="Calibri"/>
        </w:rPr>
        <w:t>nšpektorata za delo v povezavi z delom starejših zaposlenih</w:t>
      </w:r>
      <w:r w:rsidR="00151539">
        <w:rPr>
          <w:rFonts w:ascii="Calibri" w:eastAsia="Calibri" w:hAnsi="Calibri" w:cs="Calibri"/>
        </w:rPr>
        <w:t xml:space="preserve"> t</w:t>
      </w:r>
      <w:r w:rsidR="00091CE7">
        <w:rPr>
          <w:rFonts w:ascii="Calibri" w:eastAsia="Calibri" w:hAnsi="Calibri" w:cs="Calibri"/>
        </w:rPr>
        <w:t xml:space="preserve">er </w:t>
      </w:r>
      <w:r w:rsidRPr="00EA0671">
        <w:rPr>
          <w:rFonts w:ascii="Calibri" w:eastAsia="Calibri" w:hAnsi="Calibri" w:cs="Calibri"/>
        </w:rPr>
        <w:t xml:space="preserve">predstavili primere dobrih praks v </w:t>
      </w:r>
      <w:r w:rsidR="00C708C2">
        <w:rPr>
          <w:rFonts w:ascii="Calibri" w:eastAsia="Calibri" w:hAnsi="Calibri" w:cs="Calibri"/>
        </w:rPr>
        <w:t>Sloveniji in tujini</w:t>
      </w:r>
      <w:r w:rsidR="00A31003">
        <w:rPr>
          <w:rFonts w:ascii="Calibri" w:eastAsia="Calibri" w:hAnsi="Calibri" w:cs="Calibri"/>
        </w:rPr>
        <w:t>.</w:t>
      </w:r>
      <w:r w:rsidRPr="00EA0671">
        <w:rPr>
          <w:rFonts w:ascii="Calibri" w:eastAsia="Calibri" w:hAnsi="Calibri" w:cs="Calibri"/>
        </w:rPr>
        <w:t xml:space="preserve"> </w:t>
      </w:r>
    </w:p>
    <w:p w14:paraId="568671E8" w14:textId="77777777" w:rsidR="00621618" w:rsidRPr="00EA0671" w:rsidRDefault="00621618" w:rsidP="00621618">
      <w:pPr>
        <w:jc w:val="both"/>
        <w:rPr>
          <w:rFonts w:ascii="Calibri" w:eastAsia="Calibri" w:hAnsi="Calibri" w:cs="Calibri"/>
        </w:rPr>
      </w:pPr>
      <w:r w:rsidRPr="00EA0671">
        <w:rPr>
          <w:rFonts w:ascii="Calibri" w:eastAsia="Calibri" w:hAnsi="Calibri" w:cs="Calibri"/>
        </w:rPr>
        <w:t xml:space="preserve">Konferenca je namenjena delodajalcem, managerjem, kadrovskim delavcem, predstavnikom strokovne javnosti, pa tudi vsem ostalim, ki jih tema zanima in so tako ali drugače dejavni na tem področju. </w:t>
      </w:r>
    </w:p>
    <w:p w14:paraId="7ECCA473" w14:textId="77777777" w:rsidR="00621618" w:rsidRDefault="00621618" w:rsidP="00621618">
      <w:pPr>
        <w:jc w:val="both"/>
        <w:rPr>
          <w:rFonts w:ascii="Calibri" w:eastAsia="Calibri" w:hAnsi="Calibri" w:cs="Calibri"/>
          <w:b/>
        </w:rPr>
      </w:pPr>
      <w:r w:rsidRPr="00EA0671">
        <w:rPr>
          <w:rFonts w:ascii="Calibri" w:eastAsia="Calibri" w:hAnsi="Calibri" w:cs="Calibri"/>
          <w:b/>
        </w:rPr>
        <w:t>Udeležba na konferenci je</w:t>
      </w:r>
      <w:r w:rsidR="00D04A3B" w:rsidRPr="00EA0671">
        <w:rPr>
          <w:rFonts w:ascii="Calibri" w:eastAsia="Calibri" w:hAnsi="Calibri" w:cs="Calibri"/>
          <w:b/>
        </w:rPr>
        <w:t xml:space="preserve"> na osnovi predhodne prijave</w:t>
      </w:r>
      <w:r w:rsidRPr="00EA0671">
        <w:rPr>
          <w:rFonts w:ascii="Calibri" w:eastAsia="Calibri" w:hAnsi="Calibri" w:cs="Calibri"/>
          <w:b/>
        </w:rPr>
        <w:t xml:space="preserve"> brezplačna. </w:t>
      </w:r>
    </w:p>
    <w:p w14:paraId="0BCDC172" w14:textId="77777777" w:rsidR="00621618" w:rsidRDefault="007D7FCC" w:rsidP="0062161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Prijave sprejemamo </w:t>
      </w:r>
      <w:r w:rsidR="00621618" w:rsidRPr="00EA0671">
        <w:rPr>
          <w:rFonts w:ascii="Calibri" w:eastAsia="Calibri" w:hAnsi="Calibri" w:cs="Calibri"/>
          <w:b/>
        </w:rPr>
        <w:t xml:space="preserve">do </w:t>
      </w:r>
      <w:r w:rsidR="00AF2F08">
        <w:rPr>
          <w:rFonts w:ascii="Calibri" w:eastAsia="Calibri" w:hAnsi="Calibri" w:cs="Calibri"/>
          <w:b/>
        </w:rPr>
        <w:t>24.</w:t>
      </w:r>
      <w:r w:rsidR="002365C9">
        <w:rPr>
          <w:rFonts w:ascii="Calibri" w:eastAsia="Calibri" w:hAnsi="Calibri" w:cs="Calibri"/>
          <w:b/>
        </w:rPr>
        <w:t xml:space="preserve"> </w:t>
      </w:r>
      <w:r w:rsidR="00AF2F08">
        <w:rPr>
          <w:rFonts w:ascii="Calibri" w:eastAsia="Calibri" w:hAnsi="Calibri" w:cs="Calibri"/>
          <w:b/>
        </w:rPr>
        <w:t>5.</w:t>
      </w:r>
      <w:r w:rsidR="002365C9">
        <w:rPr>
          <w:rFonts w:ascii="Calibri" w:eastAsia="Calibri" w:hAnsi="Calibri" w:cs="Calibri"/>
          <w:b/>
        </w:rPr>
        <w:t xml:space="preserve"> </w:t>
      </w:r>
      <w:r w:rsidR="00621618" w:rsidRPr="00EA0671">
        <w:rPr>
          <w:rFonts w:ascii="Calibri" w:eastAsia="Calibri" w:hAnsi="Calibri" w:cs="Calibri"/>
          <w:b/>
        </w:rPr>
        <w:t>201</w:t>
      </w:r>
      <w:r w:rsidR="00D04A3B" w:rsidRPr="00EA0671">
        <w:rPr>
          <w:rFonts w:ascii="Calibri" w:eastAsia="Calibri" w:hAnsi="Calibri" w:cs="Calibri"/>
          <w:b/>
        </w:rPr>
        <w:t>9</w:t>
      </w:r>
      <w:r>
        <w:rPr>
          <w:rFonts w:ascii="Calibri" w:eastAsia="Calibri" w:hAnsi="Calibri" w:cs="Calibri"/>
          <w:b/>
        </w:rPr>
        <w:t>, prijavite se</w:t>
      </w:r>
      <w:r w:rsidR="00621618" w:rsidRPr="00EA0671">
        <w:rPr>
          <w:rFonts w:ascii="Calibri" w:eastAsia="Calibri" w:hAnsi="Calibri" w:cs="Calibri"/>
        </w:rPr>
        <w:t xml:space="preserve"> </w:t>
      </w:r>
      <w:r w:rsidR="003327B9" w:rsidRPr="00EA0671">
        <w:rPr>
          <w:rFonts w:ascii="Calibri" w:eastAsia="Calibri" w:hAnsi="Calibri" w:cs="Calibri"/>
        </w:rPr>
        <w:t>na spletni strani</w:t>
      </w:r>
      <w:r w:rsidR="00621618" w:rsidRPr="00EA0671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  <w:hyperlink r:id="rId11" w:history="1">
        <w:r w:rsidRPr="00EC2578">
          <w:rPr>
            <w:rStyle w:val="Hiperpovezava"/>
            <w:rFonts w:ascii="Calibri" w:eastAsia="Calibri" w:hAnsi="Calibri" w:cs="Calibri"/>
          </w:rPr>
          <w:t>www.stajerskagz.si</w:t>
        </w:r>
      </w:hyperlink>
      <w:r w:rsidR="00134951">
        <w:rPr>
          <w:rStyle w:val="Hiperpovezava"/>
          <w:rFonts w:ascii="Calibri" w:eastAsia="Calibri" w:hAnsi="Calibri" w:cs="Calibri"/>
        </w:rPr>
        <w:t>.</w:t>
      </w:r>
    </w:p>
    <w:p w14:paraId="6F82FB04" w14:textId="77777777" w:rsidR="00621618" w:rsidRPr="00EA0671" w:rsidRDefault="002365C9" w:rsidP="0062161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primeru vprašanj</w:t>
      </w:r>
      <w:r w:rsidR="00621618" w:rsidRPr="00EA0671">
        <w:rPr>
          <w:rFonts w:ascii="Calibri" w:eastAsia="Calibri" w:hAnsi="Calibri" w:cs="Calibri"/>
        </w:rPr>
        <w:t xml:space="preserve"> pokličite na te</w:t>
      </w:r>
      <w:r w:rsidR="00D04A3B" w:rsidRPr="00EA0671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 xml:space="preserve">efon </w:t>
      </w:r>
      <w:r w:rsidR="00621618" w:rsidRPr="00EA0671">
        <w:rPr>
          <w:rFonts w:ascii="Calibri" w:eastAsia="Calibri" w:hAnsi="Calibri" w:cs="Calibri"/>
        </w:rPr>
        <w:t>02 220 87 2</w:t>
      </w:r>
      <w:r w:rsidR="00D04A3B" w:rsidRPr="00EA0671">
        <w:rPr>
          <w:rFonts w:ascii="Calibri" w:eastAsia="Calibri" w:hAnsi="Calibri" w:cs="Calibri"/>
        </w:rPr>
        <w:t>5</w:t>
      </w:r>
      <w:r w:rsidR="00621618" w:rsidRPr="00EA0671">
        <w:rPr>
          <w:rFonts w:ascii="Calibri" w:eastAsia="Calibri" w:hAnsi="Calibri" w:cs="Calibri"/>
        </w:rPr>
        <w:t>.</w:t>
      </w:r>
    </w:p>
    <w:p w14:paraId="0EE4C909" w14:textId="77777777" w:rsidR="00621618" w:rsidRPr="00EA0671" w:rsidRDefault="00621618" w:rsidP="00621618">
      <w:pPr>
        <w:jc w:val="both"/>
        <w:rPr>
          <w:rFonts w:ascii="Calibri" w:eastAsia="Calibri" w:hAnsi="Calibri" w:cs="Calibri"/>
        </w:rPr>
      </w:pPr>
      <w:r w:rsidRPr="00EA0671">
        <w:rPr>
          <w:rFonts w:ascii="Calibri" w:eastAsia="Calibri" w:hAnsi="Calibri" w:cs="Calibri"/>
        </w:rPr>
        <w:t>Veselimo se srečanja z vami!</w:t>
      </w:r>
    </w:p>
    <w:p w14:paraId="7A01060E" w14:textId="77777777" w:rsidR="005D380D" w:rsidRDefault="005D380D" w:rsidP="00621618">
      <w:pPr>
        <w:jc w:val="both"/>
        <w:rPr>
          <w:rFonts w:ascii="Calibri" w:eastAsia="Calibri" w:hAnsi="Calibri" w:cs="Calibri"/>
        </w:rPr>
      </w:pPr>
    </w:p>
    <w:p w14:paraId="1452323D" w14:textId="77777777" w:rsidR="00621618" w:rsidRDefault="00E43A77" w:rsidP="0062161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Jože Smole,</w:t>
      </w:r>
      <w:r w:rsidR="004C5F01">
        <w:rPr>
          <w:rFonts w:ascii="Calibri" w:eastAsia="Calibri" w:hAnsi="Calibri" w:cs="Calibri"/>
        </w:rPr>
        <w:t xml:space="preserve"> </w:t>
      </w:r>
      <w:proofErr w:type="spellStart"/>
      <w:r w:rsidR="004C5F01">
        <w:rPr>
          <w:rFonts w:ascii="Calibri" w:eastAsia="Calibri" w:hAnsi="Calibri" w:cs="Calibri"/>
        </w:rPr>
        <w:t>l.r</w:t>
      </w:r>
      <w:proofErr w:type="spellEnd"/>
      <w:r w:rsidR="004C5F01">
        <w:rPr>
          <w:rFonts w:ascii="Calibri" w:eastAsia="Calibri" w:hAnsi="Calibri" w:cs="Calibri"/>
        </w:rPr>
        <w:t>.</w:t>
      </w:r>
      <w:r w:rsidR="00D35871">
        <w:rPr>
          <w:rFonts w:ascii="Calibri" w:eastAsia="Calibri" w:hAnsi="Calibri" w:cs="Calibri"/>
        </w:rPr>
        <w:t xml:space="preserve"> </w:t>
      </w:r>
      <w:r w:rsidR="008804C5"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</w:rPr>
        <w:tab/>
      </w:r>
      <w:r w:rsidR="00E60DF3">
        <w:rPr>
          <w:rFonts w:ascii="Calibri" w:eastAsia="Calibri" w:hAnsi="Calibri" w:cs="Calibri"/>
        </w:rPr>
        <w:t xml:space="preserve">   </w:t>
      </w:r>
      <w:r w:rsidR="006E4F6D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mag. Aleksandra </w:t>
      </w:r>
      <w:proofErr w:type="spellStart"/>
      <w:r>
        <w:rPr>
          <w:rFonts w:ascii="Calibri" w:eastAsia="Calibri" w:hAnsi="Calibri" w:cs="Calibri"/>
        </w:rPr>
        <w:t>Podgornik,</w:t>
      </w:r>
      <w:r w:rsidR="004C5F01">
        <w:rPr>
          <w:rFonts w:ascii="Calibri" w:eastAsia="Calibri" w:hAnsi="Calibri" w:cs="Calibri"/>
        </w:rPr>
        <w:t>l.r</w:t>
      </w:r>
      <w:proofErr w:type="spellEnd"/>
      <w:r w:rsidR="004C5F01">
        <w:rPr>
          <w:rFonts w:ascii="Calibri" w:eastAsia="Calibri" w:hAnsi="Calibri" w:cs="Calibri"/>
        </w:rPr>
        <w:t>.</w:t>
      </w:r>
      <w:r w:rsidR="00821BCC">
        <w:rPr>
          <w:rFonts w:ascii="Calibri" w:eastAsia="Calibri" w:hAnsi="Calibri" w:cs="Calibri"/>
        </w:rPr>
        <w:t xml:space="preserve">   </w:t>
      </w:r>
      <w:r w:rsidR="00600AE0">
        <w:rPr>
          <w:rFonts w:ascii="Calibri" w:eastAsia="Calibri" w:hAnsi="Calibri" w:cs="Calibri"/>
        </w:rPr>
        <w:t xml:space="preserve">mag. </w:t>
      </w:r>
      <w:r w:rsidR="008C5A0C">
        <w:rPr>
          <w:rFonts w:ascii="Calibri" w:eastAsia="Calibri" w:hAnsi="Calibri" w:cs="Calibri"/>
        </w:rPr>
        <w:t>Sonja Šmuc,</w:t>
      </w:r>
      <w:r w:rsidR="004C5F01">
        <w:rPr>
          <w:rFonts w:ascii="Calibri" w:eastAsia="Calibri" w:hAnsi="Calibri" w:cs="Calibri"/>
        </w:rPr>
        <w:t xml:space="preserve"> </w:t>
      </w:r>
      <w:proofErr w:type="spellStart"/>
      <w:r w:rsidR="004C5F01">
        <w:rPr>
          <w:rFonts w:ascii="Calibri" w:eastAsia="Calibri" w:hAnsi="Calibri" w:cs="Calibri"/>
        </w:rPr>
        <w:t>l.r</w:t>
      </w:r>
      <w:proofErr w:type="spellEnd"/>
      <w:r w:rsidR="004C5F01">
        <w:rPr>
          <w:rFonts w:ascii="Calibri" w:eastAsia="Calibri" w:hAnsi="Calibri" w:cs="Calibri"/>
        </w:rPr>
        <w:t xml:space="preserve">.    </w:t>
      </w:r>
      <w:r w:rsidR="00A76ACE">
        <w:rPr>
          <w:rFonts w:ascii="Calibri" w:eastAsia="Calibri" w:hAnsi="Calibri" w:cs="Calibri"/>
        </w:rPr>
        <w:t xml:space="preserve">Danijel </w:t>
      </w:r>
      <w:proofErr w:type="spellStart"/>
      <w:r w:rsidR="00A76ACE">
        <w:rPr>
          <w:rFonts w:ascii="Calibri" w:eastAsia="Calibri" w:hAnsi="Calibri" w:cs="Calibri"/>
        </w:rPr>
        <w:t>Lamperger,</w:t>
      </w:r>
      <w:r w:rsidR="004C5F01">
        <w:rPr>
          <w:rFonts w:ascii="Calibri" w:eastAsia="Calibri" w:hAnsi="Calibri" w:cs="Calibri"/>
        </w:rPr>
        <w:t>l.r</w:t>
      </w:r>
      <w:proofErr w:type="spellEnd"/>
      <w:r w:rsidR="004C5F01">
        <w:rPr>
          <w:rFonts w:ascii="Calibri" w:eastAsia="Calibri" w:hAnsi="Calibri" w:cs="Calibri"/>
        </w:rPr>
        <w:t>.</w:t>
      </w:r>
      <w:r w:rsidR="00A76ACE">
        <w:rPr>
          <w:rFonts w:ascii="Calibri" w:eastAsia="Calibri" w:hAnsi="Calibri" w:cs="Calibri"/>
        </w:rPr>
        <w:br/>
      </w:r>
      <w:r w:rsidR="00821BCC">
        <w:rPr>
          <w:rFonts w:ascii="Calibri" w:eastAsia="Calibri" w:hAnsi="Calibri" w:cs="Calibri"/>
        </w:rPr>
        <w:t xml:space="preserve">generalni </w:t>
      </w:r>
      <w:r w:rsidR="008F6E36">
        <w:rPr>
          <w:rFonts w:ascii="Calibri" w:eastAsia="Calibri" w:hAnsi="Calibri" w:cs="Calibri"/>
        </w:rPr>
        <w:t>sekretar</w:t>
      </w:r>
      <w:r w:rsidR="00821BCC">
        <w:rPr>
          <w:rFonts w:ascii="Calibri" w:eastAsia="Calibri" w:hAnsi="Calibri" w:cs="Calibri"/>
        </w:rPr>
        <w:t xml:space="preserve"> ZDS</w:t>
      </w:r>
      <w:r w:rsidR="00821BCC">
        <w:rPr>
          <w:rFonts w:ascii="Calibri" w:eastAsia="Calibri" w:hAnsi="Calibri" w:cs="Calibri"/>
        </w:rPr>
        <w:tab/>
        <w:t xml:space="preserve">   </w:t>
      </w:r>
      <w:r w:rsidR="006E4F6D">
        <w:rPr>
          <w:rFonts w:ascii="Calibri" w:eastAsia="Calibri" w:hAnsi="Calibri" w:cs="Calibri"/>
        </w:rPr>
        <w:t xml:space="preserve">  </w:t>
      </w:r>
      <w:r w:rsidR="00821BCC">
        <w:rPr>
          <w:rFonts w:ascii="Calibri" w:eastAsia="Calibri" w:hAnsi="Calibri" w:cs="Calibri"/>
        </w:rPr>
        <w:t>direktorica ŠGZ</w:t>
      </w:r>
      <w:r w:rsidR="00821BCC">
        <w:rPr>
          <w:rFonts w:ascii="Calibri" w:eastAsia="Calibri" w:hAnsi="Calibri" w:cs="Calibri"/>
        </w:rPr>
        <w:tab/>
      </w:r>
      <w:r w:rsidR="00821BCC">
        <w:rPr>
          <w:rFonts w:ascii="Calibri" w:eastAsia="Calibri" w:hAnsi="Calibri" w:cs="Calibri"/>
        </w:rPr>
        <w:tab/>
        <w:t xml:space="preserve">        direktorica GZS</w:t>
      </w:r>
      <w:r w:rsidR="00821BCC">
        <w:rPr>
          <w:rFonts w:ascii="Calibri" w:eastAsia="Calibri" w:hAnsi="Calibri" w:cs="Calibri"/>
        </w:rPr>
        <w:tab/>
        <w:t xml:space="preserve">      </w:t>
      </w:r>
      <w:r w:rsidR="008602B6">
        <w:rPr>
          <w:rFonts w:ascii="Calibri" w:eastAsia="Calibri" w:hAnsi="Calibri" w:cs="Calibri"/>
        </w:rPr>
        <w:tab/>
      </w:r>
      <w:r w:rsidR="00821BCC">
        <w:rPr>
          <w:rFonts w:ascii="Calibri" w:eastAsia="Calibri" w:hAnsi="Calibri" w:cs="Calibri"/>
        </w:rPr>
        <w:t>direktor O</w:t>
      </w:r>
      <w:r w:rsidR="001A4E6A">
        <w:rPr>
          <w:rFonts w:ascii="Calibri" w:eastAsia="Calibri" w:hAnsi="Calibri" w:cs="Calibri"/>
        </w:rPr>
        <w:t>ZS</w:t>
      </w:r>
    </w:p>
    <w:p w14:paraId="305DF80C" w14:textId="77777777" w:rsidR="00A76ACE" w:rsidRDefault="00A76ACE" w:rsidP="00621618">
      <w:pPr>
        <w:jc w:val="both"/>
        <w:rPr>
          <w:rFonts w:ascii="Calibri" w:eastAsia="Calibri" w:hAnsi="Calibri" w:cs="Calibri"/>
        </w:rPr>
      </w:pPr>
    </w:p>
    <w:p w14:paraId="2001AC71" w14:textId="77777777" w:rsidR="0043241A" w:rsidRDefault="0043241A" w:rsidP="00621618">
      <w:pPr>
        <w:jc w:val="both"/>
        <w:rPr>
          <w:rFonts w:ascii="Calibri" w:eastAsia="Calibri" w:hAnsi="Calibri" w:cs="Calibri"/>
        </w:rPr>
      </w:pPr>
    </w:p>
    <w:p w14:paraId="7B413AD9" w14:textId="77777777" w:rsidR="00C941D4" w:rsidRPr="00EA0671" w:rsidRDefault="00C941D4" w:rsidP="00621618">
      <w:pPr>
        <w:jc w:val="both"/>
        <w:rPr>
          <w:rFonts w:ascii="Calibri" w:eastAsia="Calibri" w:hAnsi="Calibri" w:cs="Calibri"/>
        </w:rPr>
      </w:pPr>
    </w:p>
    <w:sectPr w:rsidR="00C941D4" w:rsidRPr="00EA0671" w:rsidSect="004C5F0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133" w:bottom="1843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D3F08" w14:textId="77777777" w:rsidR="00D760BB" w:rsidRDefault="00D760BB" w:rsidP="0043489F">
      <w:pPr>
        <w:spacing w:after="0" w:line="240" w:lineRule="auto"/>
      </w:pPr>
      <w:r>
        <w:separator/>
      </w:r>
    </w:p>
  </w:endnote>
  <w:endnote w:type="continuationSeparator" w:id="0">
    <w:p w14:paraId="37D85FFE" w14:textId="77777777" w:rsidR="00D760BB" w:rsidRDefault="00D760BB" w:rsidP="0043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DCFDC" w14:textId="6C5A091A" w:rsidR="004070E4" w:rsidRDefault="004C5F01" w:rsidP="00F45836">
    <w:pPr>
      <w:pStyle w:val="Noga"/>
      <w:jc w:val="right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64F0F806" wp14:editId="752D77CE">
              <wp:simplePos x="0" y="0"/>
              <wp:positionH relativeFrom="column">
                <wp:posOffset>5430520</wp:posOffset>
              </wp:positionH>
              <wp:positionV relativeFrom="page">
                <wp:posOffset>10053320</wp:posOffset>
              </wp:positionV>
              <wp:extent cx="896620" cy="321945"/>
              <wp:effectExtent l="0" t="0" r="0" b="0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620" cy="321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F8661" w14:textId="77777777" w:rsidR="004070E4" w:rsidRPr="000218D4" w:rsidRDefault="008564BD" w:rsidP="005C3388">
                          <w:pPr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0218D4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="004070E4" w:rsidRPr="000218D4">
                            <w:rPr>
                              <w:rFonts w:asciiTheme="majorHAnsi" w:hAnsiTheme="majorHAnsi"/>
                            </w:rPr>
                            <w:instrText>PAGE   \* MERGEFORMAT</w:instrText>
                          </w:r>
                          <w:r w:rsidRPr="000218D4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AE5DD2">
                            <w:rPr>
                              <w:rFonts w:asciiTheme="majorHAnsi" w:hAnsiTheme="majorHAnsi"/>
                              <w:noProof/>
                            </w:rPr>
                            <w:t>2</w:t>
                          </w:r>
                          <w:r w:rsidRPr="000218D4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F0F806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427.6pt;margin-top:791.6pt;width:70.6pt;height:2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" filled="f" stroked="f">
              <v:textbox>
                <w:txbxContent>
                  <w:p w14:paraId="61AF8661" w14:textId="77777777" w:rsidR="004070E4" w:rsidRPr="000218D4" w:rsidRDefault="008564BD" w:rsidP="005C3388">
                    <w:pPr>
                      <w:jc w:val="center"/>
                      <w:rPr>
                        <w:rFonts w:asciiTheme="majorHAnsi" w:hAnsiTheme="majorHAnsi"/>
                      </w:rPr>
                    </w:pPr>
                    <w:r w:rsidRPr="000218D4">
                      <w:rPr>
                        <w:rFonts w:asciiTheme="majorHAnsi" w:hAnsiTheme="majorHAnsi"/>
                      </w:rPr>
                      <w:fldChar w:fldCharType="begin"/>
                    </w:r>
                    <w:r w:rsidR="004070E4" w:rsidRPr="000218D4">
                      <w:rPr>
                        <w:rFonts w:asciiTheme="majorHAnsi" w:hAnsiTheme="majorHAnsi"/>
                      </w:rPr>
                      <w:instrText>PAGE   \* MERGEFORMAT</w:instrText>
                    </w:r>
                    <w:r w:rsidRPr="000218D4">
                      <w:rPr>
                        <w:rFonts w:asciiTheme="majorHAnsi" w:hAnsiTheme="majorHAnsi"/>
                      </w:rPr>
                      <w:fldChar w:fldCharType="separate"/>
                    </w:r>
                    <w:r w:rsidR="00AE5DD2">
                      <w:rPr>
                        <w:rFonts w:asciiTheme="majorHAnsi" w:hAnsiTheme="majorHAnsi"/>
                        <w:noProof/>
                      </w:rPr>
                      <w:t>2</w:t>
                    </w:r>
                    <w:r w:rsidRPr="000218D4">
                      <w:rPr>
                        <w:rFonts w:asciiTheme="majorHAnsi" w:hAnsiTheme="majorHAnsi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5FE78" w14:textId="77777777" w:rsidR="004070E4" w:rsidRDefault="00EE67FA">
    <w:pPr>
      <w:pStyle w:val="Noga"/>
    </w:pPr>
    <w:r>
      <w:rPr>
        <w:noProof/>
        <w:lang w:eastAsia="sl-SI"/>
      </w:rPr>
      <w:drawing>
        <wp:anchor distT="0" distB="0" distL="114300" distR="114300" simplePos="0" relativeHeight="251684864" behindDoc="1" locked="0" layoutInCell="1" allowOverlap="1" wp14:anchorId="28BC39E7" wp14:editId="58060B90">
          <wp:simplePos x="0" y="0"/>
          <wp:positionH relativeFrom="column">
            <wp:posOffset>-731798</wp:posOffset>
          </wp:positionH>
          <wp:positionV relativeFrom="paragraph">
            <wp:posOffset>128693</wp:posOffset>
          </wp:positionV>
          <wp:extent cx="7200374" cy="1038567"/>
          <wp:effectExtent l="0" t="0" r="0" b="3175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inotest d.d._memorandum_150_N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374" cy="1038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CA464" w14:textId="77777777" w:rsidR="00D760BB" w:rsidRDefault="00D760BB" w:rsidP="0043489F">
      <w:pPr>
        <w:spacing w:after="0" w:line="240" w:lineRule="auto"/>
      </w:pPr>
      <w:r>
        <w:separator/>
      </w:r>
    </w:p>
  </w:footnote>
  <w:footnote w:type="continuationSeparator" w:id="0">
    <w:p w14:paraId="3AB05FBC" w14:textId="77777777" w:rsidR="00D760BB" w:rsidRDefault="00D760BB" w:rsidP="00434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0C0B3" w14:textId="77777777" w:rsidR="004070E4" w:rsidRPr="004070E4" w:rsidRDefault="00AF726C" w:rsidP="004070E4">
    <w:pPr>
      <w:pStyle w:val="Glava"/>
    </w:pPr>
    <w:r>
      <w:rPr>
        <w:noProof/>
        <w:lang w:eastAsia="sl-SI"/>
      </w:rPr>
      <w:drawing>
        <wp:anchor distT="0" distB="0" distL="114300" distR="114300" simplePos="0" relativeHeight="251688960" behindDoc="1" locked="1" layoutInCell="1" allowOverlap="1" wp14:anchorId="6CF10AF9" wp14:editId="763EDC1A">
          <wp:simplePos x="0" y="0"/>
          <wp:positionH relativeFrom="column">
            <wp:posOffset>-848995</wp:posOffset>
          </wp:positionH>
          <wp:positionV relativeFrom="page">
            <wp:posOffset>116205</wp:posOffset>
          </wp:positionV>
          <wp:extent cx="7543800" cy="1380490"/>
          <wp:effectExtent l="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inotest d.d._memorandum_150_G1_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804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36C19" w14:textId="77777777" w:rsidR="004070E4" w:rsidRDefault="00EE67FA">
    <w:pPr>
      <w:pStyle w:val="Glava"/>
    </w:pPr>
    <w:r>
      <w:rPr>
        <w:noProof/>
        <w:lang w:eastAsia="sl-SI"/>
      </w:rPr>
      <w:drawing>
        <wp:anchor distT="0" distB="0" distL="114300" distR="114300" simplePos="0" relativeHeight="251683840" behindDoc="1" locked="1" layoutInCell="1" allowOverlap="1" wp14:anchorId="56BA174A" wp14:editId="3C1C6785">
          <wp:simplePos x="0" y="0"/>
          <wp:positionH relativeFrom="column">
            <wp:posOffset>-913130</wp:posOffset>
          </wp:positionH>
          <wp:positionV relativeFrom="page">
            <wp:posOffset>119380</wp:posOffset>
          </wp:positionV>
          <wp:extent cx="7543800" cy="1380490"/>
          <wp:effectExtent l="0" t="0" r="0" b="0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inotest d.d._memorandum_150_G1_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804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11D74"/>
    <w:multiLevelType w:val="hybridMultilevel"/>
    <w:tmpl w:val="B762B7B6"/>
    <w:lvl w:ilvl="0" w:tplc="68D667CE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33" w:hanging="360"/>
      </w:pPr>
    </w:lvl>
    <w:lvl w:ilvl="2" w:tplc="0424001B" w:tentative="1">
      <w:start w:val="1"/>
      <w:numFmt w:val="lowerRoman"/>
      <w:lvlText w:val="%3."/>
      <w:lvlJc w:val="right"/>
      <w:pPr>
        <w:ind w:left="1853" w:hanging="180"/>
      </w:pPr>
    </w:lvl>
    <w:lvl w:ilvl="3" w:tplc="0424000F" w:tentative="1">
      <w:start w:val="1"/>
      <w:numFmt w:val="decimal"/>
      <w:lvlText w:val="%4."/>
      <w:lvlJc w:val="left"/>
      <w:pPr>
        <w:ind w:left="2573" w:hanging="360"/>
      </w:pPr>
    </w:lvl>
    <w:lvl w:ilvl="4" w:tplc="04240019" w:tentative="1">
      <w:start w:val="1"/>
      <w:numFmt w:val="lowerLetter"/>
      <w:lvlText w:val="%5."/>
      <w:lvlJc w:val="left"/>
      <w:pPr>
        <w:ind w:left="3293" w:hanging="360"/>
      </w:pPr>
    </w:lvl>
    <w:lvl w:ilvl="5" w:tplc="0424001B" w:tentative="1">
      <w:start w:val="1"/>
      <w:numFmt w:val="lowerRoman"/>
      <w:lvlText w:val="%6."/>
      <w:lvlJc w:val="right"/>
      <w:pPr>
        <w:ind w:left="4013" w:hanging="180"/>
      </w:pPr>
    </w:lvl>
    <w:lvl w:ilvl="6" w:tplc="0424000F" w:tentative="1">
      <w:start w:val="1"/>
      <w:numFmt w:val="decimal"/>
      <w:lvlText w:val="%7."/>
      <w:lvlJc w:val="left"/>
      <w:pPr>
        <w:ind w:left="4733" w:hanging="360"/>
      </w:pPr>
    </w:lvl>
    <w:lvl w:ilvl="7" w:tplc="04240019" w:tentative="1">
      <w:start w:val="1"/>
      <w:numFmt w:val="lowerLetter"/>
      <w:lvlText w:val="%8."/>
      <w:lvlJc w:val="left"/>
      <w:pPr>
        <w:ind w:left="5453" w:hanging="360"/>
      </w:pPr>
    </w:lvl>
    <w:lvl w:ilvl="8" w:tplc="0424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 w15:restartNumberingAfterBreak="0">
    <w:nsid w:val="60794A64"/>
    <w:multiLevelType w:val="hybridMultilevel"/>
    <w:tmpl w:val="B762B7B6"/>
    <w:lvl w:ilvl="0" w:tplc="68D667CE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33" w:hanging="360"/>
      </w:pPr>
    </w:lvl>
    <w:lvl w:ilvl="2" w:tplc="0424001B" w:tentative="1">
      <w:start w:val="1"/>
      <w:numFmt w:val="lowerRoman"/>
      <w:lvlText w:val="%3."/>
      <w:lvlJc w:val="right"/>
      <w:pPr>
        <w:ind w:left="1853" w:hanging="180"/>
      </w:pPr>
    </w:lvl>
    <w:lvl w:ilvl="3" w:tplc="0424000F" w:tentative="1">
      <w:start w:val="1"/>
      <w:numFmt w:val="decimal"/>
      <w:lvlText w:val="%4."/>
      <w:lvlJc w:val="left"/>
      <w:pPr>
        <w:ind w:left="2573" w:hanging="360"/>
      </w:pPr>
    </w:lvl>
    <w:lvl w:ilvl="4" w:tplc="04240019" w:tentative="1">
      <w:start w:val="1"/>
      <w:numFmt w:val="lowerLetter"/>
      <w:lvlText w:val="%5."/>
      <w:lvlJc w:val="left"/>
      <w:pPr>
        <w:ind w:left="3293" w:hanging="360"/>
      </w:pPr>
    </w:lvl>
    <w:lvl w:ilvl="5" w:tplc="0424001B" w:tentative="1">
      <w:start w:val="1"/>
      <w:numFmt w:val="lowerRoman"/>
      <w:lvlText w:val="%6."/>
      <w:lvlJc w:val="right"/>
      <w:pPr>
        <w:ind w:left="4013" w:hanging="180"/>
      </w:pPr>
    </w:lvl>
    <w:lvl w:ilvl="6" w:tplc="0424000F" w:tentative="1">
      <w:start w:val="1"/>
      <w:numFmt w:val="decimal"/>
      <w:lvlText w:val="%7."/>
      <w:lvlJc w:val="left"/>
      <w:pPr>
        <w:ind w:left="4733" w:hanging="360"/>
      </w:pPr>
    </w:lvl>
    <w:lvl w:ilvl="7" w:tplc="04240019" w:tentative="1">
      <w:start w:val="1"/>
      <w:numFmt w:val="lowerLetter"/>
      <w:lvlText w:val="%8."/>
      <w:lvlJc w:val="left"/>
      <w:pPr>
        <w:ind w:left="5453" w:hanging="360"/>
      </w:pPr>
    </w:lvl>
    <w:lvl w:ilvl="8" w:tplc="0424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6D6C18C2"/>
    <w:multiLevelType w:val="hybridMultilevel"/>
    <w:tmpl w:val="3FC6DAF2"/>
    <w:lvl w:ilvl="0" w:tplc="87F0809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09"/>
    <w:rsid w:val="00012048"/>
    <w:rsid w:val="000218D4"/>
    <w:rsid w:val="00062624"/>
    <w:rsid w:val="000674FE"/>
    <w:rsid w:val="00070EFE"/>
    <w:rsid w:val="000721E5"/>
    <w:rsid w:val="00091CE7"/>
    <w:rsid w:val="000C73A1"/>
    <w:rsid w:val="000E09BA"/>
    <w:rsid w:val="001035F6"/>
    <w:rsid w:val="0010418A"/>
    <w:rsid w:val="00134951"/>
    <w:rsid w:val="00147C2E"/>
    <w:rsid w:val="00151539"/>
    <w:rsid w:val="00167DD8"/>
    <w:rsid w:val="001933AA"/>
    <w:rsid w:val="001939CD"/>
    <w:rsid w:val="001A4E6A"/>
    <w:rsid w:val="001D7DC9"/>
    <w:rsid w:val="001E7AAD"/>
    <w:rsid w:val="00232916"/>
    <w:rsid w:val="002365C9"/>
    <w:rsid w:val="002430CF"/>
    <w:rsid w:val="00244420"/>
    <w:rsid w:val="00261FCC"/>
    <w:rsid w:val="002634BC"/>
    <w:rsid w:val="00286A8A"/>
    <w:rsid w:val="002A5758"/>
    <w:rsid w:val="002D4453"/>
    <w:rsid w:val="002E360E"/>
    <w:rsid w:val="002E7B6F"/>
    <w:rsid w:val="002F4514"/>
    <w:rsid w:val="003312FE"/>
    <w:rsid w:val="003327B9"/>
    <w:rsid w:val="00346209"/>
    <w:rsid w:val="00354B17"/>
    <w:rsid w:val="003726A2"/>
    <w:rsid w:val="003804CE"/>
    <w:rsid w:val="00383CCB"/>
    <w:rsid w:val="003A041E"/>
    <w:rsid w:val="003B773D"/>
    <w:rsid w:val="003D3A60"/>
    <w:rsid w:val="003E0F87"/>
    <w:rsid w:val="003E61F5"/>
    <w:rsid w:val="004034FA"/>
    <w:rsid w:val="004070E4"/>
    <w:rsid w:val="00407CFC"/>
    <w:rsid w:val="00431641"/>
    <w:rsid w:val="0043241A"/>
    <w:rsid w:val="00432A03"/>
    <w:rsid w:val="0043489F"/>
    <w:rsid w:val="0044166A"/>
    <w:rsid w:val="0046583B"/>
    <w:rsid w:val="0047369E"/>
    <w:rsid w:val="004913B8"/>
    <w:rsid w:val="004A4CDE"/>
    <w:rsid w:val="004C5F01"/>
    <w:rsid w:val="004E1468"/>
    <w:rsid w:val="004F2809"/>
    <w:rsid w:val="0051455B"/>
    <w:rsid w:val="0052178B"/>
    <w:rsid w:val="00521E74"/>
    <w:rsid w:val="0055399B"/>
    <w:rsid w:val="00553D86"/>
    <w:rsid w:val="00562DA8"/>
    <w:rsid w:val="0056441C"/>
    <w:rsid w:val="00581ABF"/>
    <w:rsid w:val="00591879"/>
    <w:rsid w:val="00593727"/>
    <w:rsid w:val="00594BBA"/>
    <w:rsid w:val="00595329"/>
    <w:rsid w:val="005B025D"/>
    <w:rsid w:val="005C3388"/>
    <w:rsid w:val="005C569F"/>
    <w:rsid w:val="005C657F"/>
    <w:rsid w:val="005D380D"/>
    <w:rsid w:val="005D3AD6"/>
    <w:rsid w:val="005E4484"/>
    <w:rsid w:val="00600AE0"/>
    <w:rsid w:val="00613672"/>
    <w:rsid w:val="00621618"/>
    <w:rsid w:val="00626328"/>
    <w:rsid w:val="00672258"/>
    <w:rsid w:val="0068003A"/>
    <w:rsid w:val="006B2074"/>
    <w:rsid w:val="006C45F0"/>
    <w:rsid w:val="006D3388"/>
    <w:rsid w:val="006E4F6D"/>
    <w:rsid w:val="006F2E78"/>
    <w:rsid w:val="006F46A9"/>
    <w:rsid w:val="006F698B"/>
    <w:rsid w:val="00704E1E"/>
    <w:rsid w:val="007614D5"/>
    <w:rsid w:val="00781679"/>
    <w:rsid w:val="0078256B"/>
    <w:rsid w:val="00784156"/>
    <w:rsid w:val="00790F6F"/>
    <w:rsid w:val="0079498C"/>
    <w:rsid w:val="007A04D0"/>
    <w:rsid w:val="007D0DB9"/>
    <w:rsid w:val="007D7FCC"/>
    <w:rsid w:val="007E7F52"/>
    <w:rsid w:val="007F5724"/>
    <w:rsid w:val="00806529"/>
    <w:rsid w:val="00821BCC"/>
    <w:rsid w:val="0083338E"/>
    <w:rsid w:val="00836B5E"/>
    <w:rsid w:val="008564BD"/>
    <w:rsid w:val="0085675B"/>
    <w:rsid w:val="008602B6"/>
    <w:rsid w:val="00871224"/>
    <w:rsid w:val="0088007E"/>
    <w:rsid w:val="008804C5"/>
    <w:rsid w:val="0089752E"/>
    <w:rsid w:val="008A78C6"/>
    <w:rsid w:val="008B102E"/>
    <w:rsid w:val="008B1E1E"/>
    <w:rsid w:val="008B7AF2"/>
    <w:rsid w:val="008C5A0C"/>
    <w:rsid w:val="008E02E7"/>
    <w:rsid w:val="008E328D"/>
    <w:rsid w:val="008E4ACF"/>
    <w:rsid w:val="008E514A"/>
    <w:rsid w:val="008F466C"/>
    <w:rsid w:val="008F6DDC"/>
    <w:rsid w:val="008F6E36"/>
    <w:rsid w:val="009052E1"/>
    <w:rsid w:val="00923A6F"/>
    <w:rsid w:val="00924975"/>
    <w:rsid w:val="00930B5A"/>
    <w:rsid w:val="00947548"/>
    <w:rsid w:val="0096257B"/>
    <w:rsid w:val="009664CD"/>
    <w:rsid w:val="009669DF"/>
    <w:rsid w:val="009679D6"/>
    <w:rsid w:val="009741A1"/>
    <w:rsid w:val="009A585E"/>
    <w:rsid w:val="009B2B63"/>
    <w:rsid w:val="009C455E"/>
    <w:rsid w:val="009D1A76"/>
    <w:rsid w:val="00A20C14"/>
    <w:rsid w:val="00A31003"/>
    <w:rsid w:val="00A456DA"/>
    <w:rsid w:val="00A5459E"/>
    <w:rsid w:val="00A5466C"/>
    <w:rsid w:val="00A76ACE"/>
    <w:rsid w:val="00A76F82"/>
    <w:rsid w:val="00A851A7"/>
    <w:rsid w:val="00A8712B"/>
    <w:rsid w:val="00AA0056"/>
    <w:rsid w:val="00AB4238"/>
    <w:rsid w:val="00AB4581"/>
    <w:rsid w:val="00AB5185"/>
    <w:rsid w:val="00AC678D"/>
    <w:rsid w:val="00AE24B2"/>
    <w:rsid w:val="00AE53E7"/>
    <w:rsid w:val="00AE5DD2"/>
    <w:rsid w:val="00AF2F08"/>
    <w:rsid w:val="00AF726C"/>
    <w:rsid w:val="00B12EAE"/>
    <w:rsid w:val="00B14599"/>
    <w:rsid w:val="00B165E9"/>
    <w:rsid w:val="00B214A0"/>
    <w:rsid w:val="00B30516"/>
    <w:rsid w:val="00B43B9E"/>
    <w:rsid w:val="00B616B0"/>
    <w:rsid w:val="00B834D5"/>
    <w:rsid w:val="00B94A99"/>
    <w:rsid w:val="00BA0D98"/>
    <w:rsid w:val="00BB0814"/>
    <w:rsid w:val="00BD6FB0"/>
    <w:rsid w:val="00BF023C"/>
    <w:rsid w:val="00C1131C"/>
    <w:rsid w:val="00C21F27"/>
    <w:rsid w:val="00C23985"/>
    <w:rsid w:val="00C34BE2"/>
    <w:rsid w:val="00C46203"/>
    <w:rsid w:val="00C708C2"/>
    <w:rsid w:val="00C91949"/>
    <w:rsid w:val="00C941D4"/>
    <w:rsid w:val="00CC4835"/>
    <w:rsid w:val="00CD1AFC"/>
    <w:rsid w:val="00CE74FE"/>
    <w:rsid w:val="00D01F03"/>
    <w:rsid w:val="00D04A3B"/>
    <w:rsid w:val="00D259F9"/>
    <w:rsid w:val="00D27161"/>
    <w:rsid w:val="00D278C2"/>
    <w:rsid w:val="00D312A8"/>
    <w:rsid w:val="00D32F29"/>
    <w:rsid w:val="00D35871"/>
    <w:rsid w:val="00D45AC1"/>
    <w:rsid w:val="00D62B21"/>
    <w:rsid w:val="00D65469"/>
    <w:rsid w:val="00D760BB"/>
    <w:rsid w:val="00D90EB5"/>
    <w:rsid w:val="00DB6A6E"/>
    <w:rsid w:val="00DD528F"/>
    <w:rsid w:val="00E017B8"/>
    <w:rsid w:val="00E10C33"/>
    <w:rsid w:val="00E16057"/>
    <w:rsid w:val="00E3067E"/>
    <w:rsid w:val="00E410FC"/>
    <w:rsid w:val="00E43A77"/>
    <w:rsid w:val="00E5675D"/>
    <w:rsid w:val="00E60DF3"/>
    <w:rsid w:val="00E618A8"/>
    <w:rsid w:val="00E84E95"/>
    <w:rsid w:val="00EA0671"/>
    <w:rsid w:val="00EB3745"/>
    <w:rsid w:val="00EB401C"/>
    <w:rsid w:val="00EB6191"/>
    <w:rsid w:val="00EC3651"/>
    <w:rsid w:val="00EC3B48"/>
    <w:rsid w:val="00EE67FA"/>
    <w:rsid w:val="00F035DC"/>
    <w:rsid w:val="00F24731"/>
    <w:rsid w:val="00F3368E"/>
    <w:rsid w:val="00F45836"/>
    <w:rsid w:val="00F6010E"/>
    <w:rsid w:val="00F65A53"/>
    <w:rsid w:val="00F842E0"/>
    <w:rsid w:val="00F84713"/>
    <w:rsid w:val="00F9567A"/>
    <w:rsid w:val="00FA52BB"/>
    <w:rsid w:val="00FA62AB"/>
    <w:rsid w:val="00FB3FA4"/>
    <w:rsid w:val="00FB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51F65C"/>
  <w15:docId w15:val="{64DC53F5-66FF-4D9D-BF53-2852098D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489F"/>
    <w:rPr>
      <w:rFonts w:ascii="Arial Narrow" w:hAnsi="Arial Narrow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3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489F"/>
    <w:rPr>
      <w:rFonts w:ascii="Arial Narrow" w:hAnsi="Arial Narrow"/>
    </w:rPr>
  </w:style>
  <w:style w:type="paragraph" w:styleId="Noga">
    <w:name w:val="footer"/>
    <w:basedOn w:val="Navaden"/>
    <w:link w:val="NogaZnak"/>
    <w:uiPriority w:val="99"/>
    <w:unhideWhenUsed/>
    <w:rsid w:val="0043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3489F"/>
    <w:rPr>
      <w:rFonts w:ascii="Arial Narrow" w:hAnsi="Arial Narrow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166A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0418A"/>
    <w:pPr>
      <w:spacing w:after="0" w:line="240" w:lineRule="auto"/>
    </w:pPr>
    <w:rPr>
      <w:rFonts w:ascii="Arial Narrow" w:hAnsi="Arial Narrow"/>
    </w:rPr>
  </w:style>
  <w:style w:type="character" w:styleId="Poudarek">
    <w:name w:val="Emphasis"/>
    <w:basedOn w:val="Privzetapisavaodstavka"/>
    <w:uiPriority w:val="20"/>
    <w:qFormat/>
    <w:rsid w:val="00836B5E"/>
    <w:rPr>
      <w:i/>
      <w:iCs/>
    </w:rPr>
  </w:style>
  <w:style w:type="character" w:styleId="Hiperpovezava">
    <w:name w:val="Hyperlink"/>
    <w:basedOn w:val="Privzetapisavaodstavka"/>
    <w:unhideWhenUsed/>
    <w:rsid w:val="0062161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04A3B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C91949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8F466C"/>
    <w:rPr>
      <w:b/>
      <w:bCs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54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ajerskagz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\Downloads\Polet_memorandum_FINAL_8_3_2019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c632fd-df63-4100-bfb3-3f38165b18a8">NZXX26YVK6QY-2003702063-106451</_dlc_DocId>
    <_dlc_DocIdUrl xmlns="f0c632fd-df63-4100-bfb3-3f38165b18a8">
      <Url>https://stajerskagz.sharepoint.com/sites/portal/_layouts/15/DocIdRedir.aspx?ID=NZXX26YVK6QY-2003702063-106451</Url>
      <Description>NZXX26YVK6QY-2003702063-106451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01E3D3F5EBE54DB39C1655796FE47B" ma:contentTypeVersion="305" ma:contentTypeDescription="Ustvari nov dokument." ma:contentTypeScope="" ma:versionID="6b37252a7f02f6a4b25f4afc1907387e">
  <xsd:schema xmlns:xsd="http://www.w3.org/2001/XMLSchema" xmlns:xs="http://www.w3.org/2001/XMLSchema" xmlns:p="http://schemas.microsoft.com/office/2006/metadata/properties" xmlns:ns2="f0c632fd-df63-4100-bfb3-3f38165b18a8" xmlns:ns3="61fd08b7-b261-4b6c-abfd-2c8adf96d078" targetNamespace="http://schemas.microsoft.com/office/2006/metadata/properties" ma:root="true" ma:fieldsID="c07096ebfedfc37ebdd3fb379e8e6bf7" ns2:_="" ns3:_="">
    <xsd:import namespace="f0c632fd-df63-4100-bfb3-3f38165b18a8"/>
    <xsd:import namespace="61fd08b7-b261-4b6c-abfd-2c8adf96d0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632fd-df63-4100-bfb3-3f38165b18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08b7-b261-4b6c-abfd-2c8adf96d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642F1-DBC8-45D0-8BBC-7EAF5DE945D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4337FC3-F5FC-4AF0-B876-8502F82A6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E5C51-3FB3-4E0B-A9C9-657F3756FED8}">
  <ds:schemaRefs>
    <ds:schemaRef ds:uri="http://schemas.microsoft.com/office/2006/metadata/properties"/>
    <ds:schemaRef ds:uri="http://schemas.microsoft.com/office/infopath/2007/PartnerControls"/>
    <ds:schemaRef ds:uri="f0c632fd-df63-4100-bfb3-3f38165b18a8"/>
  </ds:schemaRefs>
</ds:datastoreItem>
</file>

<file path=customXml/itemProps4.xml><?xml version="1.0" encoding="utf-8"?>
<ds:datastoreItem xmlns:ds="http://schemas.openxmlformats.org/officeDocument/2006/customXml" ds:itemID="{1EB644CB-6DAE-4D9B-B620-D4C70A91B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632fd-df63-4100-bfb3-3f38165b18a8"/>
    <ds:schemaRef ds:uri="61fd08b7-b261-4b6c-abfd-2c8adf96d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Polet_memorandum_FINAL_8_3_2019.dotx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/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Polona</cp:lastModifiedBy>
  <cp:revision>2</cp:revision>
  <cp:lastPrinted>2019-04-17T08:57:00Z</cp:lastPrinted>
  <dcterms:created xsi:type="dcterms:W3CDTF">2019-04-17T10:16:00Z</dcterms:created>
  <dcterms:modified xsi:type="dcterms:W3CDTF">2019-04-17T10:16:00Z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0x010100CC01E3D3F5EBE54DB39C1655796FE47B</vt:lpwstr>
  </property>
  <property fmtid="{D5CDD505-2E9C-101B-9397-08002B2CF9AE}" pid="3" name="_dlc_DocIdItemGuid">
    <vt:lpwstr>ebc697a2-c81b-4f6e-84de-c0eeab25e6e0</vt:lpwstr>
  </property>
</Properties>
</file>